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D4" w:rsidRDefault="009F3ED4" w:rsidP="00732837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32837" w:rsidRPr="00732837" w:rsidRDefault="00732837" w:rsidP="00732837">
      <w:pPr>
        <w:spacing w:before="120" w:after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32837">
        <w:rPr>
          <w:rFonts w:asciiTheme="minorHAnsi" w:hAnsiTheme="minorHAnsi" w:cstheme="minorHAnsi"/>
          <w:b/>
          <w:sz w:val="20"/>
          <w:szCs w:val="20"/>
        </w:rPr>
        <w:t xml:space="preserve">Oświadczenie uczestnika projektu realizowanego w ramach Osi Priorytetowych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732837">
        <w:rPr>
          <w:rFonts w:asciiTheme="minorHAnsi" w:hAnsiTheme="minorHAnsi" w:cstheme="minorHAnsi"/>
          <w:b/>
          <w:sz w:val="20"/>
          <w:szCs w:val="20"/>
        </w:rPr>
        <w:t xml:space="preserve">3, 5, 6 RPO WP 2014 - 2020 nt. sytuacji po zakończeniu udziału w projekcie </w:t>
      </w:r>
    </w:p>
    <w:p w:rsidR="00732837" w:rsidRPr="00732837" w:rsidRDefault="00732837" w:rsidP="00421B74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2837" w:rsidRPr="00421B74" w:rsidRDefault="00732837" w:rsidP="00732837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421B74">
        <w:rPr>
          <w:rFonts w:asciiTheme="minorHAnsi" w:hAnsiTheme="minorHAnsi" w:cstheme="minorHAnsi"/>
          <w:b/>
          <w:sz w:val="18"/>
          <w:szCs w:val="18"/>
        </w:rPr>
        <w:t>Dane osobowe: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7"/>
        <w:gridCol w:w="4206"/>
      </w:tblGrid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4206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4206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4206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732837" w:rsidRPr="00732837" w:rsidRDefault="0066010A" w:rsidP="009F3E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54615951"/>
              </w:sdtPr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Kobieta</w:t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2503932"/>
              </w:sdtPr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Mężczyzna</w:t>
            </w: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zakończenia udziału w projekcie 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(DD-MM-RRRR) -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wypełnia Beneficjent projektu</w:t>
            </w:r>
          </w:p>
        </w:tc>
        <w:tc>
          <w:tcPr>
            <w:tcW w:w="4206" w:type="dxa"/>
            <w:shd w:val="pct15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Proszę o zaznaczenie statusu na rynku pracy w okresie czterech tygodni od zakończenia udziału w projekcie</w:t>
      </w:r>
      <w:r w:rsidRPr="00732837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0" w:type="auto"/>
        <w:jc w:val="center"/>
        <w:tblLook w:val="04A0"/>
      </w:tblPr>
      <w:tblGrid>
        <w:gridCol w:w="410"/>
        <w:gridCol w:w="410"/>
        <w:gridCol w:w="8489"/>
      </w:tblGrid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66010A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93170206"/>
              </w:sdtPr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pracujący(a) –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(proszę o zaznaczenie jednej z poniższych odpowiedzi):</w:t>
            </w:r>
            <w:r w:rsidRPr="00732837" w:rsidDel="006F5F1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66010A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55009838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Wykonuję pracę przynoszącą zarobek lub dochód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66010A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0060130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działalność gospodarczą lub pomagam w rodzinnej działalności gospodarczej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66010A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8808188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gospodarstwo rolne lub pomagam w rodzinnym gospodarstwie rolnym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66010A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26719515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Odbywam praktykę zawodową przynoszącą zarobek lub dochód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66010A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49927765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Odbywam płatny staż/ przygotowanie zawodowe przynoszące zarobek lub dochód 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66010A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3188715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działalności gospodarczej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66010A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4188616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gospodarstwa rolnego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66010A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41540508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Przebywam na urlopie macierzyńskim/ rodzicielskim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66010A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63895677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bezrobotny(a) 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jestem:</w:t>
            </w:r>
          </w:p>
          <w:p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zarejestrowany(a) w urzędzie pracy jako bezrobotny(a) lub </w:t>
            </w:r>
          </w:p>
          <w:p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nie pracuję i nie jestem zarejestrowany(a) w urzędzie pracy, ale poszukuję pracy i jestem gotowy(a) do jej podjęcia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66010A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1829755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bierny(a) zawodowo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nie pracuję, nie jestem zarejestrowany(a) w urzędzie pracy i nie poszukuję pracy</w:t>
            </w: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poszukiwał(a) Pan/Pani pracy lub był(a) Pan/Pani zarejestrowany (a) w urzędzie pracy jako poszukujący(a) pracy?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96"/>
        <w:gridCol w:w="8896"/>
      </w:tblGrid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66010A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14668338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66010A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41427733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rozpoczął(</w:t>
      </w:r>
      <w:proofErr w:type="spellStart"/>
      <w:r w:rsidRPr="00732837">
        <w:rPr>
          <w:rFonts w:asciiTheme="minorHAnsi" w:hAnsiTheme="minorHAnsi" w:cstheme="minorHAnsi"/>
          <w:b/>
          <w:sz w:val="18"/>
          <w:szCs w:val="18"/>
        </w:rPr>
        <w:t>ęła</w:t>
      </w:r>
      <w:proofErr w:type="spellEnd"/>
      <w:r w:rsidRPr="00732837">
        <w:rPr>
          <w:rFonts w:asciiTheme="minorHAnsi" w:hAnsiTheme="minorHAnsi" w:cstheme="minorHAnsi"/>
          <w:b/>
          <w:sz w:val="18"/>
          <w:szCs w:val="18"/>
        </w:rPr>
        <w:t>) Pan/Pani naukę w szkole lub wziął(</w:t>
      </w:r>
      <w:proofErr w:type="spellStart"/>
      <w:r w:rsidRPr="00732837">
        <w:rPr>
          <w:rFonts w:asciiTheme="minorHAnsi" w:hAnsiTheme="minorHAnsi" w:cstheme="minorHAnsi"/>
          <w:b/>
          <w:sz w:val="18"/>
          <w:szCs w:val="18"/>
        </w:rPr>
        <w:t>ęła</w:t>
      </w:r>
      <w:proofErr w:type="spellEnd"/>
      <w:r w:rsidRPr="00732837">
        <w:rPr>
          <w:rFonts w:asciiTheme="minorHAnsi" w:hAnsiTheme="minorHAnsi" w:cstheme="minorHAnsi"/>
          <w:b/>
          <w:sz w:val="18"/>
          <w:szCs w:val="18"/>
        </w:rPr>
        <w:t>) udział w szkoleniu?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96"/>
        <w:gridCol w:w="8896"/>
      </w:tblGrid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66010A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02614372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66010A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116001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trakcie projektu lub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uzyskał(a) Pan/Pani, po zdanym egzaminie, certyfikat/zaświadczenie potwierdzające uzyskanie kwalifikacji –</w:t>
      </w:r>
      <w:r w:rsidRPr="00732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sz w:val="18"/>
          <w:szCs w:val="18"/>
        </w:rPr>
        <w:t>tzn. w projekcie uczestniczył(a) Pan/Pani w kursie/szkoleniu, które zakończyło się egzaminem (np. kurs prawa jazdy, kurs umiejętności komputerowych ECDL, egzamin językowy) i dopiero po zdaniu egzaminu otrzymał(a) Pan/Pani certyfikat/świadectwo?</w:t>
      </w:r>
      <w:r w:rsidRPr="0073283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 xml:space="preserve">Pytanie dotyczy wyłącznie kwalifikacji, uzyskanych w wyniku udziału w projekcie 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br/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(t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t xml:space="preserve">j. np. w szkoleniu realizowanym </w:t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 xml:space="preserve">w projekcie, w którym Pan/Pani uczestniczył(a), ale sam egzamin mógł odbyć się 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br/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w projekcie lub poza nim (np. ze środków własnych).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96"/>
        <w:gridCol w:w="8896"/>
      </w:tblGrid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66010A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2678084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66010A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32467822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32837" w:rsidRPr="00732837" w:rsidRDefault="00732837" w:rsidP="00732837">
      <w:pPr>
        <w:spacing w:before="120" w:after="12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i/>
          <w:sz w:val="18"/>
          <w:szCs w:val="18"/>
        </w:rPr>
        <w:t>Niniejszym oświadczam, że wszystkie podane przeze mnie powyżej informacje są prawdziwe i kompletne.</w:t>
      </w:r>
    </w:p>
    <w:p w:rsidR="00732837" w:rsidRDefault="00732837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3C1942" w:rsidRPr="000138CA" w:rsidRDefault="003C1942" w:rsidP="003C1942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0138CA" w:rsidRPr="000138CA" w:rsidRDefault="000138CA" w:rsidP="00AD0734">
      <w:pPr>
        <w:ind w:left="4956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713DA7" w:rsidRPr="000138CA" w:rsidRDefault="00713DA7" w:rsidP="00713DA7">
      <w:pPr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czytelny podpis pełnoletniego ucznia/</w:t>
      </w:r>
      <w:r w:rsidRPr="000138CA">
        <w:rPr>
          <w:rFonts w:asciiTheme="minorHAnsi" w:hAnsiTheme="minorHAnsi" w:cstheme="minorHAnsi"/>
          <w:sz w:val="18"/>
          <w:szCs w:val="18"/>
        </w:rPr>
        <w:br/>
        <w:t>rodzica</w:t>
      </w:r>
      <w:r>
        <w:rPr>
          <w:rFonts w:asciiTheme="minorHAnsi" w:hAnsiTheme="minorHAnsi" w:cstheme="minorHAnsi"/>
          <w:sz w:val="18"/>
          <w:szCs w:val="18"/>
        </w:rPr>
        <w:t>**</w:t>
      </w:r>
      <w:r w:rsidRPr="000138CA">
        <w:rPr>
          <w:rFonts w:asciiTheme="minorHAnsi" w:hAnsiTheme="minorHAnsi" w:cstheme="minorHAnsi"/>
          <w:sz w:val="18"/>
          <w:szCs w:val="18"/>
        </w:rPr>
        <w:t>/opiekuna prawnego</w:t>
      </w:r>
      <w:r>
        <w:rPr>
          <w:rFonts w:asciiTheme="minorHAnsi" w:hAnsiTheme="minorHAnsi" w:cstheme="minorHAnsi"/>
          <w:sz w:val="18"/>
          <w:szCs w:val="18"/>
        </w:rPr>
        <w:t>**</w:t>
      </w:r>
    </w:p>
    <w:p w:rsidR="007F5EEB" w:rsidRDefault="007F5EEB" w:rsidP="007F5EEB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713DA7" w:rsidRDefault="00713DA7" w:rsidP="00713DA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p w:rsidR="003C1942" w:rsidRPr="00FC131A" w:rsidRDefault="00713DA7" w:rsidP="00713DA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lastRenderedPageBreak/>
        <w:t>** w przypadku ucznia niepełnoletniego</w:t>
      </w:r>
    </w:p>
    <w:sectPr w:rsidR="003C1942" w:rsidRPr="00FC131A" w:rsidSect="00882DF9">
      <w:headerReference w:type="first" r:id="rId8"/>
      <w:footerReference w:type="first" r:id="rId9"/>
      <w:type w:val="continuous"/>
      <w:pgSz w:w="11906" w:h="16838" w:code="9"/>
      <w:pgMar w:top="1669" w:right="1133" w:bottom="1418" w:left="1134" w:header="170" w:footer="3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89" w:rsidRDefault="00CD3C89">
      <w:r>
        <w:separator/>
      </w:r>
    </w:p>
  </w:endnote>
  <w:endnote w:type="continuationSeparator" w:id="0">
    <w:p w:rsidR="00CD3C89" w:rsidRDefault="00CD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81" w:rsidRPr="00EE5481" w:rsidRDefault="00EE5481" w:rsidP="00EE5481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noProof/>
        <w:color w:val="7F7F7F"/>
        <w:sz w:val="20"/>
        <w:szCs w:val="20"/>
        <w:highlight w:val="yellow"/>
      </w:rPr>
      <w:t>Zdolni z Pomorza - … (proszę uzupełnić)</w:t>
    </w:r>
    <w:r>
      <w:rPr>
        <w:noProof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5481" w:rsidRDefault="00EE5481" w:rsidP="00EE5481">
    <w:pPr>
      <w:pStyle w:val="Stopka"/>
    </w:pPr>
  </w:p>
  <w:p w:rsidR="00EE5481" w:rsidRDefault="00EE54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89" w:rsidRDefault="00CD3C89">
      <w:r>
        <w:separator/>
      </w:r>
    </w:p>
  </w:footnote>
  <w:footnote w:type="continuationSeparator" w:id="0">
    <w:p w:rsidR="00CD3C89" w:rsidRDefault="00CD3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73" w:rsidRDefault="00116D73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>
    <w:nsid w:val="7BE270C3"/>
    <w:multiLevelType w:val="hybridMultilevel"/>
    <w:tmpl w:val="5BDC6D6E"/>
    <w:lvl w:ilvl="0" w:tplc="9E5829D8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8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196B"/>
    <w:rsid w:val="000138CA"/>
    <w:rsid w:val="00013B09"/>
    <w:rsid w:val="00022E96"/>
    <w:rsid w:val="00061F20"/>
    <w:rsid w:val="00080D83"/>
    <w:rsid w:val="000D283E"/>
    <w:rsid w:val="000E0106"/>
    <w:rsid w:val="00100DBB"/>
    <w:rsid w:val="00116D73"/>
    <w:rsid w:val="00124D4A"/>
    <w:rsid w:val="00130B23"/>
    <w:rsid w:val="00157B71"/>
    <w:rsid w:val="00192B1A"/>
    <w:rsid w:val="00196C6D"/>
    <w:rsid w:val="001B210F"/>
    <w:rsid w:val="0020494C"/>
    <w:rsid w:val="00241C1F"/>
    <w:rsid w:val="002425AE"/>
    <w:rsid w:val="002C6347"/>
    <w:rsid w:val="00320AAC"/>
    <w:rsid w:val="00325198"/>
    <w:rsid w:val="0035482A"/>
    <w:rsid w:val="003619F2"/>
    <w:rsid w:val="00365820"/>
    <w:rsid w:val="003A0BA0"/>
    <w:rsid w:val="003C1942"/>
    <w:rsid w:val="003C554F"/>
    <w:rsid w:val="003D7B0B"/>
    <w:rsid w:val="00400C3F"/>
    <w:rsid w:val="0040149C"/>
    <w:rsid w:val="00414478"/>
    <w:rsid w:val="00421B74"/>
    <w:rsid w:val="00460DE5"/>
    <w:rsid w:val="00481934"/>
    <w:rsid w:val="004861BD"/>
    <w:rsid w:val="00492BD3"/>
    <w:rsid w:val="004B70BD"/>
    <w:rsid w:val="0052111D"/>
    <w:rsid w:val="0053555F"/>
    <w:rsid w:val="00537F26"/>
    <w:rsid w:val="0056640A"/>
    <w:rsid w:val="005760A9"/>
    <w:rsid w:val="00594464"/>
    <w:rsid w:val="005A0BC7"/>
    <w:rsid w:val="00621F12"/>
    <w:rsid w:val="00622781"/>
    <w:rsid w:val="00640BFF"/>
    <w:rsid w:val="006554C7"/>
    <w:rsid w:val="0066010A"/>
    <w:rsid w:val="0069621B"/>
    <w:rsid w:val="006B79D1"/>
    <w:rsid w:val="006D196B"/>
    <w:rsid w:val="006F209E"/>
    <w:rsid w:val="00713DA7"/>
    <w:rsid w:val="00727F94"/>
    <w:rsid w:val="00732837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F3623"/>
    <w:rsid w:val="007F5EEB"/>
    <w:rsid w:val="0082330C"/>
    <w:rsid w:val="00827311"/>
    <w:rsid w:val="00834BB4"/>
    <w:rsid w:val="00835187"/>
    <w:rsid w:val="008526F6"/>
    <w:rsid w:val="00856E3A"/>
    <w:rsid w:val="00882DF9"/>
    <w:rsid w:val="008945D9"/>
    <w:rsid w:val="008C139A"/>
    <w:rsid w:val="008E4941"/>
    <w:rsid w:val="0093067F"/>
    <w:rsid w:val="009A46B6"/>
    <w:rsid w:val="009C0E15"/>
    <w:rsid w:val="009D71C1"/>
    <w:rsid w:val="009E454A"/>
    <w:rsid w:val="009F2CF0"/>
    <w:rsid w:val="009F3ED4"/>
    <w:rsid w:val="00A04690"/>
    <w:rsid w:val="00A40DD3"/>
    <w:rsid w:val="00A8311B"/>
    <w:rsid w:val="00A85091"/>
    <w:rsid w:val="00AD0734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C62C24"/>
    <w:rsid w:val="00C635B6"/>
    <w:rsid w:val="00C63A56"/>
    <w:rsid w:val="00CA20F9"/>
    <w:rsid w:val="00CC263D"/>
    <w:rsid w:val="00CD3C89"/>
    <w:rsid w:val="00CE005B"/>
    <w:rsid w:val="00CF1A4A"/>
    <w:rsid w:val="00D0361A"/>
    <w:rsid w:val="00D30ADD"/>
    <w:rsid w:val="00D43A0D"/>
    <w:rsid w:val="00D46867"/>
    <w:rsid w:val="00D526F3"/>
    <w:rsid w:val="00D75A7A"/>
    <w:rsid w:val="00D84FBF"/>
    <w:rsid w:val="00D953E4"/>
    <w:rsid w:val="00DC733E"/>
    <w:rsid w:val="00DD4E30"/>
    <w:rsid w:val="00DF57BE"/>
    <w:rsid w:val="00E06500"/>
    <w:rsid w:val="00E10173"/>
    <w:rsid w:val="00E57060"/>
    <w:rsid w:val="00E76ACB"/>
    <w:rsid w:val="00E87616"/>
    <w:rsid w:val="00E92047"/>
    <w:rsid w:val="00EA5C16"/>
    <w:rsid w:val="00EE13F9"/>
    <w:rsid w:val="00EE5481"/>
    <w:rsid w:val="00EF000D"/>
    <w:rsid w:val="00F545A3"/>
    <w:rsid w:val="00FB5706"/>
    <w:rsid w:val="00FC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0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customStyle="1" w:styleId="StopkaZnak">
    <w:name w:val="Stopka Znak"/>
    <w:basedOn w:val="Domylnaczcionkaakapitu"/>
    <w:link w:val="Stopka"/>
    <w:rsid w:val="00EE548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5766-885B-4C78-B833-4D3CE07B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ppp4</cp:lastModifiedBy>
  <cp:revision>2</cp:revision>
  <cp:lastPrinted>2016-08-09T10:29:00Z</cp:lastPrinted>
  <dcterms:created xsi:type="dcterms:W3CDTF">2018-11-12T17:44:00Z</dcterms:created>
  <dcterms:modified xsi:type="dcterms:W3CDTF">2018-11-12T17:44:00Z</dcterms:modified>
</cp:coreProperties>
</file>