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9A" w:rsidRPr="00C564A2" w:rsidRDefault="00725DCA" w:rsidP="008C1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25DCA">
        <w:rPr>
          <w:rFonts w:asciiTheme="minorHAnsi" w:hAnsiTheme="minorHAnsi" w:cstheme="minorHAnsi"/>
          <w:noProof/>
        </w:rPr>
        <w:drawing>
          <wp:inline distT="0" distB="0" distL="0" distR="0">
            <wp:extent cx="1024329" cy="793750"/>
            <wp:effectExtent l="19050" t="0" r="4371" b="0"/>
            <wp:docPr id="3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76" cy="7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CA" w:rsidRDefault="00725DCA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</w:p>
    <w:p w:rsidR="00A31489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i/>
          <w:sz w:val="32"/>
          <w:highlight w:val="yellow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="00A31489" w:rsidRPr="00A31489">
        <w:rPr>
          <w:rFonts w:asciiTheme="minorHAnsi" w:hAnsiTheme="minorHAnsi" w:cstheme="minorHAnsi"/>
          <w:b/>
          <w:i/>
          <w:sz w:val="32"/>
        </w:rPr>
        <w:t xml:space="preserve">Zdolni z Pomorza-Gdańsk </w:t>
      </w:r>
    </w:p>
    <w:p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:rsidR="00C564A2" w:rsidRPr="00C564A2" w:rsidRDefault="00C564A2" w:rsidP="00C564A2">
      <w:pPr>
        <w:rPr>
          <w:lang w:eastAsia="en-US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A31489">
        <w:rPr>
          <w:rFonts w:cstheme="minorHAnsi"/>
        </w:rPr>
        <w:t>Zdolni z Pomorza</w:t>
      </w:r>
      <w:r w:rsidR="00A31489" w:rsidRPr="00A31489">
        <w:rPr>
          <w:rFonts w:cstheme="minorHAnsi"/>
        </w:rPr>
        <w:t>- Gdańsk</w:t>
      </w:r>
      <w:r w:rsidR="00A31489">
        <w:rPr>
          <w:rFonts w:cstheme="minorHAnsi"/>
        </w:rPr>
        <w:t xml:space="preserve"> </w:t>
      </w:r>
      <w:r w:rsidRPr="00C564A2">
        <w:rPr>
          <w:rFonts w:cstheme="minorHAnsi"/>
        </w:rPr>
        <w:t>w obszarze biologii i chemii oraz obszarze kompetencji społecznych musisz opracować projekt kwalifikacyjny zgodnie z wskazówkami pod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 xml:space="preserve">nymi w tym dokumencie.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201</w:t>
      </w:r>
      <w:r w:rsidR="00A014D3">
        <w:rPr>
          <w:rFonts w:cstheme="minorHAnsi"/>
        </w:rPr>
        <w:t>8</w:t>
      </w:r>
      <w:r w:rsidRPr="00C564A2">
        <w:rPr>
          <w:rFonts w:cstheme="minorHAnsi"/>
        </w:rPr>
        <w:t xml:space="preserve"> r. projektów z poszczególnych dziedzin:</w:t>
      </w:r>
    </w:p>
    <w:p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dendroflory lub flory nacz</w:t>
      </w:r>
      <w:r w:rsidRPr="00C564A2">
        <w:rPr>
          <w:rFonts w:cstheme="minorHAnsi"/>
        </w:rPr>
        <w:t>y</w:t>
      </w:r>
      <w:r w:rsidRPr="00C564A2">
        <w:rPr>
          <w:rFonts w:cstheme="minorHAnsi"/>
        </w:rPr>
        <w:t>niowej na terenie miejscowości X).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czynników siedliskowych na strukturę gatunkową i przestrzenną o</w:t>
      </w:r>
      <w:r w:rsidRPr="00C564A2">
        <w:rPr>
          <w:rFonts w:cstheme="minorHAnsi"/>
        </w:rPr>
        <w:t>b</w:t>
      </w:r>
      <w:r w:rsidRPr="00C564A2">
        <w:rPr>
          <w:rFonts w:cstheme="minorHAnsi"/>
        </w:rPr>
        <w:t xml:space="preserve">szaru X,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:rsidR="00A014D3" w:rsidRPr="00FD1ACA" w:rsidRDefault="00C564A2" w:rsidP="00FD1ACA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Hodowla fitoplanktonu. Wpływ wybranych czynników fizykochemicznych na rozwój f</w:t>
      </w:r>
      <w:r w:rsidRPr="00C564A2">
        <w:rPr>
          <w:rFonts w:cstheme="minorHAnsi"/>
          <w:b/>
        </w:rPr>
        <w:t>i</w:t>
      </w:r>
      <w:r w:rsidRPr="00C564A2">
        <w:rPr>
          <w:rFonts w:cstheme="minorHAnsi"/>
          <w:b/>
        </w:rPr>
        <w:t>toplanktonu</w:t>
      </w:r>
      <w:r w:rsidRPr="00C564A2">
        <w:rPr>
          <w:rFonts w:cstheme="minorHAnsi"/>
        </w:rPr>
        <w:t>.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bookmarkStart w:id="0" w:name="_GoBack"/>
      <w:bookmarkEnd w:id="0"/>
      <w:r w:rsidRPr="00C564A2">
        <w:rPr>
          <w:rFonts w:cstheme="minorHAnsi"/>
          <w:b/>
          <w:u w:val="single"/>
        </w:rPr>
        <w:t>Chemia: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</w:t>
      </w:r>
      <w:r w:rsidRPr="00C564A2">
        <w:rPr>
          <w:rFonts w:cstheme="minorHAnsi"/>
        </w:rPr>
        <w:t>z</w:t>
      </w:r>
      <w:r w:rsidRPr="00C564A2">
        <w:rPr>
          <w:rFonts w:cstheme="minorHAnsi"/>
        </w:rPr>
        <w:t>drobnienia na przebieg reakcji chemicznej).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A014D3">
        <w:rPr>
          <w:rFonts w:cstheme="minorHAnsi"/>
          <w:b/>
        </w:rPr>
        <w:t>tajemnica</w:t>
      </w:r>
      <w:r w:rsidRPr="00C564A2">
        <w:rPr>
          <w:rFonts w:cstheme="minorHAnsi"/>
          <w:b/>
        </w:rPr>
        <w:t xml:space="preserve">”. </w:t>
      </w:r>
    </w:p>
    <w:p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analiza i interpretacja utworu literackiego, w którym występuje motyw </w:t>
      </w:r>
      <w:r>
        <w:rPr>
          <w:rFonts w:cstheme="minorHAnsi"/>
          <w:b/>
        </w:rPr>
        <w:t>t</w:t>
      </w:r>
      <w:r>
        <w:rPr>
          <w:rFonts w:cstheme="minorHAnsi"/>
          <w:b/>
        </w:rPr>
        <w:t>a</w:t>
      </w:r>
      <w:r>
        <w:rPr>
          <w:rFonts w:cstheme="minorHAnsi"/>
          <w:b/>
        </w:rPr>
        <w:t>jemnicy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>(spoza kanonu lektur, obowiązkowo z uwzględnieniem kontekstów pozalitera</w:t>
      </w:r>
      <w:r w:rsidR="00C564A2" w:rsidRPr="00C564A2">
        <w:rPr>
          <w:rFonts w:cstheme="minorHAnsi"/>
        </w:rPr>
        <w:t>c</w:t>
      </w:r>
      <w:r w:rsidR="00C564A2" w:rsidRPr="00C564A2">
        <w:rPr>
          <w:rFonts w:cstheme="minorHAnsi"/>
        </w:rPr>
        <w:t xml:space="preserve">kich). </w:t>
      </w:r>
    </w:p>
    <w:p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analiza i interpretacja utworu filmowego, teatralnego lub multimedialn</w:t>
      </w:r>
      <w:r w:rsidR="00C564A2" w:rsidRPr="00C564A2">
        <w:rPr>
          <w:rFonts w:cstheme="minorHAnsi"/>
          <w:b/>
        </w:rPr>
        <w:t>e</w:t>
      </w:r>
      <w:r w:rsidR="00C564A2" w:rsidRPr="00C564A2">
        <w:rPr>
          <w:rFonts w:cstheme="minorHAnsi"/>
          <w:b/>
        </w:rPr>
        <w:t xml:space="preserve">go, w którym występuje motyw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(spoza omawianych w szkole, obowiązkowo </w:t>
      </w:r>
      <w:r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opracowanie dzieła literackiego, teatralnego, filmowego lub multimedia</w:t>
      </w:r>
      <w:r w:rsidR="00C564A2" w:rsidRPr="00C564A2">
        <w:rPr>
          <w:rFonts w:cstheme="minorHAnsi"/>
          <w:b/>
        </w:rPr>
        <w:t>l</w:t>
      </w:r>
      <w:r w:rsidR="00C564A2" w:rsidRPr="00C564A2">
        <w:rPr>
          <w:rFonts w:cstheme="minorHAnsi"/>
          <w:b/>
        </w:rPr>
        <w:t xml:space="preserve">nego zawierającego motyw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organizacja projektu społecznego z motywem przewodnim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:rsid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Sama/sam zdecydujesz o sposobie prezentacji projektu. Może być to plakat, sprawozdanie, pr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 xml:space="preserve">zentacja multimedialna lub wystąpienie. </w:t>
      </w:r>
    </w:p>
    <w:p w:rsidR="00FD1ACA" w:rsidRDefault="00A31489" w:rsidP="00FD1AC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>
        <w:rPr>
          <w:rFonts w:cstheme="minorHAnsi"/>
        </w:rPr>
        <w:t>Do wniosku i arkusza nominacji, w terminie podanym w Komunikacie , należy dołączyć w wersji papierowej : zdjęcie plakatu ( max. A4 ), wydrukowane sprawozdanie , wydrukowaną prezentacją multimedialną</w:t>
      </w:r>
      <w:r w:rsidR="00FD1ACA">
        <w:rPr>
          <w:rFonts w:cstheme="minorHAnsi"/>
        </w:rPr>
        <w:t xml:space="preserve"> lub streszczenie wystąpienia .</w:t>
      </w:r>
    </w:p>
    <w:p w:rsidR="00C564A2" w:rsidRDefault="00FC46C3" w:rsidP="00FD1ACA">
      <w:pPr>
        <w:pStyle w:val="Akapitzlist"/>
        <w:spacing w:after="0"/>
        <w:ind w:left="360"/>
        <w:contextualSpacing w:val="0"/>
        <w:jc w:val="center"/>
        <w:rPr>
          <w:rFonts w:cstheme="minorHAnsi"/>
        </w:rPr>
      </w:pPr>
      <w:r w:rsidRPr="00FD1ACA">
        <w:rPr>
          <w:rFonts w:cs="Arial"/>
          <w:i/>
          <w:color w:val="7F7F7F"/>
          <w:sz w:val="20"/>
          <w:szCs w:val="20"/>
        </w:rPr>
        <w:t>Zdolni z Pomorza – Gdańsk</w:t>
      </w:r>
    </w:p>
    <w:p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Wytyczne dotyczące projektu kwalifikacyjnego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łań prowadzących do powstania konkretnego efektu – produktu projektu.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Inne osoby mogą uczestniczyć w projekcie jako odbiorcy twoich działań, uczestnicy a</w:t>
      </w:r>
      <w:r w:rsidRPr="00C564A2">
        <w:rPr>
          <w:rFonts w:cstheme="minorHAnsi"/>
        </w:rPr>
        <w:t>n</w:t>
      </w:r>
      <w:r w:rsidRPr="00C564A2">
        <w:rPr>
          <w:rFonts w:cstheme="minorHAnsi"/>
        </w:rPr>
        <w:t xml:space="preserve">kiet lub wywiadów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Realizując projekt musisz wykorzystywać wyłącznie powszechnie dostępne zasoby i m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 xml:space="preserve">teriały.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Zakresy podane we Wprowadzeniu (pkt 1) są ogólne, musisz samodzielnie d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precyzować temat swojego projektu.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</w:t>
      </w:r>
      <w:r w:rsidRPr="00C564A2">
        <w:rPr>
          <w:rFonts w:cstheme="minorHAnsi"/>
        </w:rPr>
        <w:t>y</w:t>
      </w:r>
      <w:r w:rsidRPr="00C564A2">
        <w:rPr>
          <w:rFonts w:cstheme="minorHAnsi"/>
        </w:rPr>
        <w:t>tuł jest krótki, przybiera formę pytania problemowego, jest z pewnością cieka</w:t>
      </w:r>
      <w:r w:rsidRPr="00C564A2">
        <w:rPr>
          <w:rFonts w:cstheme="minorHAnsi"/>
        </w:rPr>
        <w:t>w</w:t>
      </w:r>
      <w:r w:rsidRPr="00C564A2">
        <w:rPr>
          <w:rFonts w:cstheme="minorHAnsi"/>
        </w:rPr>
        <w:t>szy dla odbiorcy).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dań, doświadczeń.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>gram działań – określ terminy realizacji poszczególnych zadań, zorganizuj pracę nad projektem np. wyznacz terminy doświadczeń, przeglądu literatury itd.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FD1ACA" w:rsidRDefault="00FC46C3" w:rsidP="00FC46C3">
      <w:pPr>
        <w:pStyle w:val="Stopka"/>
        <w:rPr>
          <w:rFonts w:cstheme="minorHAnsi"/>
        </w:rPr>
      </w:pPr>
      <w:r>
        <w:rPr>
          <w:rFonts w:cstheme="minorHAnsi"/>
        </w:rPr>
        <w:tab/>
      </w:r>
    </w:p>
    <w:p w:rsidR="00A10814" w:rsidRPr="00FD1ACA" w:rsidRDefault="00FD1ACA" w:rsidP="00FD1ACA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>Zdolni z Pomorza – Gdańsk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jekcie problemów, zagadnień, pytań.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Korzystaj z różnorodnych źródeł informacji: prasa popularnonaukowa, podręc</w:t>
      </w:r>
      <w:r w:rsidRPr="00C564A2">
        <w:rPr>
          <w:rFonts w:cstheme="minorHAnsi"/>
        </w:rPr>
        <w:t>z</w:t>
      </w:r>
      <w:r w:rsidRPr="00C564A2">
        <w:rPr>
          <w:rFonts w:cstheme="minorHAnsi"/>
        </w:rPr>
        <w:t>niki, internet, konsultacje ze specjalistami, obserwacje i wyniki uzyskane w efe</w:t>
      </w:r>
      <w:r w:rsidRPr="00C564A2">
        <w:rPr>
          <w:rFonts w:cstheme="minorHAnsi"/>
        </w:rPr>
        <w:t>k</w:t>
      </w:r>
      <w:r w:rsidRPr="00C564A2">
        <w:rPr>
          <w:rFonts w:cstheme="minorHAnsi"/>
        </w:rPr>
        <w:t>cie wykonanych doświadczeń, przeprowadzone ankiety, wywiady itp.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Prowadź dokumentację swoich działań – będzie bardzo przydatna przy oprac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waniu rezultatów projektu.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Musisz przygotować plakat naukowy, sprawozdanie lub prezentację multim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 xml:space="preserve">dialną/wystąpienie – zgodnie ze wskazówkami podanymi w tym dokumencie.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wozdanie lub prezentacja multimedialna/wystąpienie.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theme="minorHAnsi"/>
        </w:rPr>
        <w:t>k</w:t>
      </w:r>
      <w:r w:rsidRPr="00C564A2">
        <w:rPr>
          <w:rFonts w:cstheme="minorHAnsi"/>
        </w:rPr>
        <w:t xml:space="preserve">tów.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Realizacja i prezentacja projektu nie mogą prowadzić do powstania jakiegokolwiek zagr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żenia dla ciebie, innych osób lub środowiska.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theme="minorHAnsi"/>
        </w:rPr>
        <w:t>l</w:t>
      </w:r>
      <w:r w:rsidRPr="00C564A2">
        <w:rPr>
          <w:rFonts w:cstheme="minorHAnsi"/>
        </w:rPr>
        <w:t xml:space="preserve">nej, stworzenie dzieła (np. filmu, tekstu, działania społecznego) itp.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FD1ACA" w:rsidRDefault="00FD1ACA" w:rsidP="00A10814">
      <w:pPr>
        <w:jc w:val="both"/>
        <w:rPr>
          <w:rFonts w:cstheme="minorHAnsi"/>
        </w:rPr>
      </w:pPr>
    </w:p>
    <w:p w:rsidR="00FC46C3" w:rsidRPr="006D196B" w:rsidRDefault="00FC46C3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 xml:space="preserve">Zdolni z Pomorza – Gdańsk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t>Prezentacja projektu i jego rezultatów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 xml:space="preserve">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  <w:r w:rsidR="00FD1ACA">
        <w:rPr>
          <w:rFonts w:cstheme="minorHAnsi"/>
        </w:rPr>
        <w:t>Maksymalny czas prezentacji wynosi 5 minut.</w:t>
      </w:r>
    </w:p>
    <w:p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kami, farbami, w technice kolażu), jak również za pomocą technik multimedialnych (pr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>gramy graficznie); dopuszczalne jest wykorzystanie ilustracji z czasopism, próbek mat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>riałów itp.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FC46C3" w:rsidRPr="006D196B" w:rsidRDefault="00FC46C3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 xml:space="preserve">Zdolni z Pomorza – Gdańsk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t>Sprawozdanie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</w:t>
      </w:r>
      <w:r w:rsidRPr="00C564A2">
        <w:rPr>
          <w:rFonts w:cstheme="minorHAnsi"/>
        </w:rPr>
        <w:t>l</w:t>
      </w:r>
      <w:r w:rsidRPr="00C564A2">
        <w:rPr>
          <w:rFonts w:cstheme="minorHAnsi"/>
        </w:rPr>
        <w:t>ne), jednak nie mogą one zastępować samego sprawozdania,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dzone w wyniku przeprowadzonych działań praktycznych, np. badań anki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>towych, wywiadów czy obserwacji,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teriałów itp.</w:t>
      </w: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FC46C3" w:rsidRPr="006D196B" w:rsidRDefault="00FC46C3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 xml:space="preserve">Zdolni z Pomorza – Gdańsk </w:t>
      </w:r>
    </w:p>
    <w:p w:rsidR="00AC547D" w:rsidRPr="00FC46C3" w:rsidRDefault="00AC547D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</w:t>
      </w:r>
      <w:r w:rsidRPr="00C564A2">
        <w:rPr>
          <w:rFonts w:cstheme="minorHAnsi"/>
        </w:rPr>
        <w:t>m</w:t>
      </w:r>
      <w:r w:rsidRPr="00C564A2">
        <w:rPr>
          <w:rFonts w:cstheme="minorHAnsi"/>
        </w:rPr>
        <w:t>niej jeden egzemplarz przygotowany dla komisji,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</w:t>
      </w:r>
      <w:r w:rsidRPr="00C564A2">
        <w:rPr>
          <w:rFonts w:cstheme="minorHAnsi"/>
        </w:rPr>
        <w:t>y</w:t>
      </w:r>
      <w:r w:rsidRPr="00C564A2">
        <w:rPr>
          <w:rFonts w:cstheme="minorHAnsi"/>
        </w:rPr>
        <w:t>kresów, filmów itp., pozwalające w jak najbardziej przejrzystej formie przedstawić dane zagadnienie oraz proces powstawania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:rsidR="00FC46C3" w:rsidRDefault="00FC46C3" w:rsidP="008C139A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rPr>
          <w:rFonts w:asciiTheme="minorHAnsi" w:hAnsiTheme="minorHAnsi" w:cstheme="minorHAnsi"/>
        </w:rPr>
      </w:pPr>
    </w:p>
    <w:p w:rsidR="00FC46C3" w:rsidRPr="00FC46C3" w:rsidRDefault="00FC46C3" w:rsidP="00FC46C3">
      <w:pPr>
        <w:jc w:val="center"/>
        <w:rPr>
          <w:rFonts w:asciiTheme="minorHAnsi" w:hAnsiTheme="minorHAnsi" w:cstheme="minorHAnsi"/>
        </w:rPr>
      </w:pPr>
    </w:p>
    <w:p w:rsidR="00FD1ACA" w:rsidRDefault="00FD1ACA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</w:p>
    <w:p w:rsidR="008526F6" w:rsidRPr="00FC46C3" w:rsidRDefault="00FC46C3" w:rsidP="00FC46C3">
      <w:pPr>
        <w:pStyle w:val="Stopka"/>
        <w:jc w:val="center"/>
        <w:rPr>
          <w:rFonts w:cs="Arial"/>
          <w:i/>
          <w:color w:val="7F7F7F"/>
          <w:sz w:val="20"/>
          <w:szCs w:val="20"/>
        </w:rPr>
      </w:pPr>
      <w:r>
        <w:rPr>
          <w:rFonts w:cs="Arial"/>
          <w:i/>
          <w:color w:val="7F7F7F"/>
          <w:sz w:val="20"/>
          <w:szCs w:val="20"/>
        </w:rPr>
        <w:t>Zdolni z Pomorza – Gdańsk</w:t>
      </w:r>
    </w:p>
    <w:sectPr w:rsidR="008526F6" w:rsidRPr="00FC46C3" w:rsidSect="002B3502"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A3" w:rsidRDefault="006511A3">
      <w:r>
        <w:separator/>
      </w:r>
    </w:p>
  </w:endnote>
  <w:endnote w:type="continuationSeparator" w:id="0">
    <w:p w:rsidR="006511A3" w:rsidRDefault="0065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A31489">
      <w:rPr>
        <w:rFonts w:cs="Arial"/>
        <w:i/>
        <w:color w:val="7F7F7F"/>
        <w:sz w:val="20"/>
        <w:szCs w:val="20"/>
      </w:rPr>
      <w:t xml:space="preserve">Gdańsk 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A3" w:rsidRDefault="006511A3">
      <w:r>
        <w:separator/>
      </w:r>
    </w:p>
  </w:footnote>
  <w:footnote w:type="continuationSeparator" w:id="0">
    <w:p w:rsidR="006511A3" w:rsidRDefault="006511A3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349CC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2F0601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F681C"/>
    <w:rsid w:val="0051383A"/>
    <w:rsid w:val="0052111D"/>
    <w:rsid w:val="00537F26"/>
    <w:rsid w:val="005760A9"/>
    <w:rsid w:val="005836CB"/>
    <w:rsid w:val="00594464"/>
    <w:rsid w:val="005A0BC7"/>
    <w:rsid w:val="005D1E7F"/>
    <w:rsid w:val="00621F12"/>
    <w:rsid w:val="00622781"/>
    <w:rsid w:val="00640BFF"/>
    <w:rsid w:val="006511A3"/>
    <w:rsid w:val="0069621B"/>
    <w:rsid w:val="006A072F"/>
    <w:rsid w:val="006D196B"/>
    <w:rsid w:val="006F209E"/>
    <w:rsid w:val="00725DCA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31489"/>
    <w:rsid w:val="00A40DD3"/>
    <w:rsid w:val="00A76BB0"/>
    <w:rsid w:val="00A8311B"/>
    <w:rsid w:val="00AC547D"/>
    <w:rsid w:val="00AD0886"/>
    <w:rsid w:val="00B01F08"/>
    <w:rsid w:val="00B0715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3EA5"/>
    <w:rsid w:val="00D46867"/>
    <w:rsid w:val="00D50780"/>
    <w:rsid w:val="00D526F3"/>
    <w:rsid w:val="00D71FEE"/>
    <w:rsid w:val="00D84FBF"/>
    <w:rsid w:val="00DC733E"/>
    <w:rsid w:val="00DF57BE"/>
    <w:rsid w:val="00E06500"/>
    <w:rsid w:val="00E57060"/>
    <w:rsid w:val="00E87616"/>
    <w:rsid w:val="00E92047"/>
    <w:rsid w:val="00E96099"/>
    <w:rsid w:val="00EA5C16"/>
    <w:rsid w:val="00EC493F"/>
    <w:rsid w:val="00EF000D"/>
    <w:rsid w:val="00F545A3"/>
    <w:rsid w:val="00FB2250"/>
    <w:rsid w:val="00FB5706"/>
    <w:rsid w:val="00FC46C3"/>
    <w:rsid w:val="00FD1ACA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9997-7440-485F-B978-DE63441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ppp4</cp:lastModifiedBy>
  <cp:revision>2</cp:revision>
  <cp:lastPrinted>2017-05-10T13:36:00Z</cp:lastPrinted>
  <dcterms:created xsi:type="dcterms:W3CDTF">2018-11-12T17:50:00Z</dcterms:created>
  <dcterms:modified xsi:type="dcterms:W3CDTF">2018-11-12T17:50:00Z</dcterms:modified>
</cp:coreProperties>
</file>